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07" w:rsidRDefault="0035270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様式第2号(第2条第1号関係)</w:t>
      </w:r>
    </w:p>
    <w:p w:rsidR="00352707" w:rsidRDefault="00352707">
      <w:pPr>
        <w:jc w:val="center"/>
        <w:rPr>
          <w:rFonts w:hint="eastAsia"/>
        </w:rPr>
      </w:pPr>
      <w:r>
        <w:rPr>
          <w:rFonts w:hint="eastAsia"/>
          <w:spacing w:val="105"/>
        </w:rPr>
        <w:t>応募理由</w:t>
      </w:r>
      <w:r>
        <w:rPr>
          <w:rFonts w:hint="eastAsia"/>
        </w:rPr>
        <w:t>書</w:t>
      </w:r>
    </w:p>
    <w:p w:rsidR="00352707" w:rsidRDefault="00352707">
      <w:pPr>
        <w:rPr>
          <w:rFonts w:hint="eastAsia"/>
        </w:rPr>
      </w:pPr>
    </w:p>
    <w:p w:rsidR="00352707" w:rsidRDefault="00352707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352707" w:rsidRDefault="00352707">
      <w:pPr>
        <w:rPr>
          <w:rFonts w:hint="eastAsia"/>
        </w:rPr>
      </w:pPr>
    </w:p>
    <w:p w:rsidR="00352707" w:rsidRDefault="00352707">
      <w:pPr>
        <w:jc w:val="right"/>
        <w:rPr>
          <w:rFonts w:hint="eastAsia"/>
        </w:rPr>
      </w:pPr>
      <w:r>
        <w:rPr>
          <w:rFonts w:hint="eastAsia"/>
        </w:rPr>
        <w:t xml:space="preserve">申請者　氏名　　　　　　　　　　</w:t>
      </w:r>
    </w:p>
    <w:p w:rsidR="00352707" w:rsidRDefault="00352707">
      <w:pPr>
        <w:rPr>
          <w:rFonts w:hint="eastAsia"/>
        </w:rPr>
      </w:pPr>
    </w:p>
    <w:p w:rsidR="00352707" w:rsidRDefault="00352707">
      <w:pPr>
        <w:rPr>
          <w:rFonts w:hint="eastAsia"/>
        </w:rPr>
      </w:pP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3292D" w:rsidRDefault="00A3292D" w:rsidP="00A3292D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3292D" w:rsidRDefault="00A3292D" w:rsidP="00A3292D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3292D" w:rsidRDefault="00A3292D" w:rsidP="00A3292D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3292D" w:rsidRDefault="00A3292D" w:rsidP="00A3292D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352707" w:rsidRDefault="00352707">
      <w:pPr>
        <w:spacing w:line="360" w:lineRule="auto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sectPr w:rsidR="00352707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78" w:rsidRDefault="00942478">
      <w:r>
        <w:separator/>
      </w:r>
    </w:p>
  </w:endnote>
  <w:endnote w:type="continuationSeparator" w:id="0">
    <w:p w:rsidR="00942478" w:rsidRDefault="0094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78" w:rsidRDefault="00942478">
      <w:r>
        <w:separator/>
      </w:r>
    </w:p>
  </w:footnote>
  <w:footnote w:type="continuationSeparator" w:id="0">
    <w:p w:rsidR="00942478" w:rsidRDefault="0094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97" w:rsidRDefault="00224D97" w:rsidP="00224D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2D"/>
    <w:rsid w:val="00224D97"/>
    <w:rsid w:val="00352707"/>
    <w:rsid w:val="00942478"/>
    <w:rsid w:val="00991570"/>
    <w:rsid w:val="00A3292D"/>
    <w:rsid w:val="00BB2EB0"/>
    <w:rsid w:val="00D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FE4FA-CEE2-4BE4-8845-4C60524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24D9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4D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H30030069</cp:lastModifiedBy>
  <cp:revision>2</cp:revision>
  <dcterms:created xsi:type="dcterms:W3CDTF">2019-07-10T04:16:00Z</dcterms:created>
  <dcterms:modified xsi:type="dcterms:W3CDTF">2019-07-10T04:16:00Z</dcterms:modified>
</cp:coreProperties>
</file>